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5" w:rsidRPr="003A6462" w:rsidRDefault="00151F55" w:rsidP="003A6462">
      <w:pPr>
        <w:pStyle w:val="Default"/>
        <w:jc w:val="center"/>
        <w:rPr>
          <w:sz w:val="28"/>
          <w:szCs w:val="28"/>
        </w:rPr>
      </w:pPr>
      <w:r w:rsidRPr="003A6462">
        <w:rPr>
          <w:b/>
          <w:bCs/>
          <w:sz w:val="28"/>
          <w:szCs w:val="28"/>
        </w:rPr>
        <w:t>Список студентів</w:t>
      </w:r>
    </w:p>
    <w:p w:rsidR="00151F55" w:rsidRPr="003A6462" w:rsidRDefault="00151F55" w:rsidP="003A6462">
      <w:pPr>
        <w:pStyle w:val="Default"/>
        <w:jc w:val="center"/>
        <w:rPr>
          <w:sz w:val="28"/>
          <w:szCs w:val="28"/>
        </w:rPr>
      </w:pPr>
      <w:r w:rsidRPr="003A6462">
        <w:rPr>
          <w:b/>
          <w:bCs/>
          <w:sz w:val="28"/>
          <w:szCs w:val="28"/>
        </w:rPr>
        <w:t>Красноградського коледжу</w:t>
      </w:r>
    </w:p>
    <w:p w:rsidR="00151F55" w:rsidRPr="003A6462" w:rsidRDefault="00151F55" w:rsidP="003A6462">
      <w:pPr>
        <w:pStyle w:val="Default"/>
        <w:jc w:val="center"/>
        <w:rPr>
          <w:b/>
          <w:bCs/>
          <w:sz w:val="28"/>
          <w:szCs w:val="28"/>
        </w:rPr>
      </w:pPr>
      <w:r w:rsidRPr="003A6462">
        <w:rPr>
          <w:b/>
          <w:bCs/>
          <w:sz w:val="28"/>
          <w:szCs w:val="28"/>
        </w:rPr>
        <w:t>Комунального закладу «Харківська гуманітарно-педагогічна академія» Харківської обласної ради, які будуть отримувати стипендію</w:t>
      </w:r>
    </w:p>
    <w:p w:rsidR="00151F55" w:rsidRPr="003A6462" w:rsidRDefault="00151F55" w:rsidP="003A6462">
      <w:pPr>
        <w:pStyle w:val="Default"/>
        <w:jc w:val="center"/>
        <w:rPr>
          <w:b/>
          <w:bCs/>
          <w:sz w:val="28"/>
          <w:szCs w:val="28"/>
        </w:rPr>
      </w:pPr>
      <w:r w:rsidRPr="003A6462">
        <w:rPr>
          <w:b/>
          <w:bCs/>
          <w:sz w:val="28"/>
          <w:szCs w:val="28"/>
        </w:rPr>
        <w:t xml:space="preserve"> у ІІ семестрі 2017/2018 навчального року</w:t>
      </w:r>
    </w:p>
    <w:p w:rsidR="00151F55" w:rsidRPr="003A6462" w:rsidRDefault="00151F55" w:rsidP="003A6462">
      <w:pPr>
        <w:pStyle w:val="Default"/>
        <w:jc w:val="center"/>
        <w:rPr>
          <w:b/>
          <w:bCs/>
          <w:sz w:val="28"/>
          <w:szCs w:val="28"/>
        </w:rPr>
      </w:pPr>
    </w:p>
    <w:p w:rsidR="00151F55" w:rsidRPr="003A6462" w:rsidRDefault="00151F55" w:rsidP="003A6462">
      <w:pPr>
        <w:pStyle w:val="Default"/>
        <w:jc w:val="center"/>
        <w:rPr>
          <w:sz w:val="28"/>
          <w:szCs w:val="28"/>
        </w:rPr>
      </w:pPr>
      <w:r w:rsidRPr="003A6462">
        <w:rPr>
          <w:b/>
          <w:bCs/>
          <w:sz w:val="28"/>
          <w:szCs w:val="28"/>
        </w:rPr>
        <w:t>Відділення початкової та дошкільної освіти</w:t>
      </w:r>
    </w:p>
    <w:p w:rsidR="00151F55" w:rsidRDefault="00151F55" w:rsidP="00C0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F55" w:rsidRDefault="00151F55" w:rsidP="00C0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F55" w:rsidRDefault="00151F55" w:rsidP="00C0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462">
        <w:rPr>
          <w:rFonts w:ascii="Times New Roman" w:hAnsi="Times New Roman"/>
          <w:b/>
          <w:sz w:val="28"/>
          <w:szCs w:val="28"/>
        </w:rPr>
        <w:t>Спеціальність 013 Початкова освіта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51F55" w:rsidRPr="003A6462" w:rsidRDefault="00151F55" w:rsidP="00C05F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5.01010201 Початкова освіта</w:t>
      </w: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5563"/>
        <w:gridCol w:w="1605"/>
        <w:gridCol w:w="180"/>
        <w:gridCol w:w="720"/>
        <w:gridCol w:w="720"/>
        <w:gridCol w:w="180"/>
        <w:gridCol w:w="5147"/>
        <w:gridCol w:w="5668"/>
        <w:gridCol w:w="5668"/>
        <w:gridCol w:w="5668"/>
      </w:tblGrid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3A6462" w:rsidRDefault="00151F55" w:rsidP="00822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F55" w:rsidRPr="003A6462" w:rsidRDefault="00151F55" w:rsidP="00822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46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563" w:type="dxa"/>
          </w:tcPr>
          <w:p w:rsidR="00151F55" w:rsidRPr="0075097A" w:rsidRDefault="00151F55" w:rsidP="0082206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Прізвище, ім’я, по батькові студента</w:t>
            </w:r>
          </w:p>
          <w:p w:rsidR="00151F55" w:rsidRPr="003A6462" w:rsidRDefault="00151F55" w:rsidP="00822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151F55" w:rsidRPr="003A6462" w:rsidRDefault="00151F55" w:rsidP="00732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462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440" w:type="dxa"/>
            <w:gridSpan w:val="2"/>
          </w:tcPr>
          <w:p w:rsidR="00151F55" w:rsidRPr="003A6462" w:rsidRDefault="00151F55" w:rsidP="005C3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Рейтинг  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Баличева Вікторія Олександрівна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Музалевська Руслана Олександрівна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Цись Юлія Віталіївна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Босенко Яна Ігорівна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Бойко Діана Максимівна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Костенко Анастасія Олексіївна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Лакєєва Валерія Валентинівна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Князькова Марія Юріївна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Соколенко Анжеліка Костянтинівна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Решетило Ірина Геннадіївна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Рябоконь Інна Сергіївна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  Ряднова   Олена Сергіївна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Золота Анна Юріївна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Величко Марія Вячеславівна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Гладкова Єлизавета Анатоліївна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Постернак Наталія Олексіївна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4.94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Ткач Ліна Олександрівна 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Махова  Вікторія Володимирівна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Думенко Тетяна Володимирівна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Клименко Владлена Сергіївна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5C368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Майєр Оксана Юріївна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Борщик Марія Миколаївна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Тюко Оксана Сергіївна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Стефановська Катерина Олександрівна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4,83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Шапілова Катерина Андріївна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4,83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Ноженко Софія Павлівна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ВШ-11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Сторчак Антон  Дмитрович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Семенюк Тетяна Олександрівна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Шерматова Лоліта Сафарматівна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Москівець  Світлана Юріївна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Ставицька Вікторія Романівна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ВШ-11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Осипчук Наталія Ігорівна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4,66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Волкова Оксана Вікторівна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Щербакова Марина  Миколаївна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Разумєйчик Юлія Олегівна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ВШ-11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Тихонюк Анастасія Олександрівна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ВШ-21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Лобанова Дарина Олесандрівна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ВШ-11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Линник Ганна Леонідівна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Максютенко Ірина Анатоліївна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Нечволод Діана Сергіївна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Тарасенко Марина Юріївна  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ВШ-41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Онищенко Ангеліна Володимирівна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4,4444</w:t>
            </w:r>
          </w:p>
        </w:tc>
      </w:tr>
      <w:tr w:rsidR="00151F55" w:rsidRPr="0075097A" w:rsidTr="00DA6B0B">
        <w:trPr>
          <w:gridAfter w:val="5"/>
          <w:wAfter w:w="2233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Фірсова Ангеліна Вікторівна</w:t>
            </w:r>
          </w:p>
        </w:tc>
        <w:tc>
          <w:tcPr>
            <w:tcW w:w="1785" w:type="dxa"/>
            <w:gridSpan w:val="2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ВШ-31</w:t>
            </w:r>
          </w:p>
        </w:tc>
        <w:tc>
          <w:tcPr>
            <w:tcW w:w="1440" w:type="dxa"/>
            <w:gridSpan w:val="2"/>
          </w:tcPr>
          <w:p w:rsidR="00151F55" w:rsidRPr="0075097A" w:rsidRDefault="00151F55" w:rsidP="007279B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4,4444</w:t>
            </w:r>
          </w:p>
        </w:tc>
      </w:tr>
      <w:tr w:rsidR="00151F55" w:rsidRPr="0075097A" w:rsidTr="0064220B">
        <w:tc>
          <w:tcPr>
            <w:tcW w:w="8629" w:type="dxa"/>
            <w:gridSpan w:val="5"/>
            <w:tcBorders>
              <w:left w:val="nil"/>
              <w:right w:val="nil"/>
            </w:tcBorders>
          </w:tcPr>
          <w:p w:rsidR="00151F55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F55" w:rsidRDefault="00151F55" w:rsidP="00C05F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F55" w:rsidRDefault="00151F55" w:rsidP="00C05F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F55" w:rsidRDefault="00151F55" w:rsidP="00C05F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F55" w:rsidRDefault="00151F55" w:rsidP="00C05F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F55" w:rsidRPr="003A6462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Спеціальність 012 Дошкільна освіта</w:t>
            </w:r>
          </w:p>
        </w:tc>
        <w:tc>
          <w:tcPr>
            <w:tcW w:w="6047" w:type="dxa"/>
            <w:gridSpan w:val="3"/>
            <w:tcBorders>
              <w:left w:val="nil"/>
              <w:right w:val="nil"/>
            </w:tcBorders>
          </w:tcPr>
          <w:p w:rsidR="00151F55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151F55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151F55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151F55" w:rsidRDefault="00151F55" w:rsidP="003A64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563" w:type="dxa"/>
            <w:vAlign w:val="center"/>
          </w:tcPr>
          <w:p w:rsidR="00151F55" w:rsidRPr="0075097A" w:rsidRDefault="00151F55" w:rsidP="0082206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63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Батова Катерина Костянтинівна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63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Батова Єлизавета Костянтинівна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Кривошеїна Елла Дмитрівна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Комендант Олена Ігорівна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Савкуєва  Діана Юріївна</w:t>
            </w: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  <w:vAlign w:val="center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Лайкова Олександра Михайлівна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Данилюк Валентина Сергіївна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4,71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Білозерова Олександра  Володимирівна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Нестеренко Юлія Ігорівна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Петрова Олександра Миколаївна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Коц Інна Миколаївна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Д-21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Ліммер Ірина Олександрівна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4,428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Маєр Катерина Олексіївна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4,428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Заєць Ірина Геннадіївна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4,285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Дюдя Марина Олександрівна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4,142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Калініченко Марина Станіславівна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4,142</w:t>
            </w:r>
          </w:p>
        </w:tc>
      </w:tr>
      <w:tr w:rsidR="00151F55" w:rsidRPr="0075097A" w:rsidTr="00DA6B0B">
        <w:trPr>
          <w:gridAfter w:val="4"/>
          <w:wAfter w:w="22151" w:type="dxa"/>
        </w:trPr>
        <w:tc>
          <w:tcPr>
            <w:tcW w:w="561" w:type="dxa"/>
          </w:tcPr>
          <w:p w:rsidR="00151F55" w:rsidRPr="0075097A" w:rsidRDefault="00151F55" w:rsidP="003A6462">
            <w:pPr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151F55" w:rsidRPr="0075097A" w:rsidRDefault="00151F55" w:rsidP="003A6462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Солоха Любов Сергіївна</w:t>
            </w:r>
          </w:p>
        </w:tc>
        <w:tc>
          <w:tcPr>
            <w:tcW w:w="1605" w:type="dxa"/>
          </w:tcPr>
          <w:p w:rsidR="00151F55" w:rsidRPr="0075097A" w:rsidRDefault="00151F55" w:rsidP="008220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097A">
              <w:rPr>
                <w:rFonts w:ascii="Times New Roman" w:hAnsi="Times New Roman"/>
                <w:color w:val="333333"/>
                <w:sz w:val="28"/>
                <w:szCs w:val="28"/>
              </w:rPr>
              <w:t>Д-11</w:t>
            </w:r>
          </w:p>
        </w:tc>
        <w:tc>
          <w:tcPr>
            <w:tcW w:w="1800" w:type="dxa"/>
            <w:gridSpan w:val="4"/>
          </w:tcPr>
          <w:p w:rsidR="00151F55" w:rsidRPr="0075097A" w:rsidRDefault="00151F55" w:rsidP="00D340C6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4,142</w:t>
            </w:r>
          </w:p>
        </w:tc>
      </w:tr>
    </w:tbl>
    <w:p w:rsidR="00151F55" w:rsidRPr="003A6462" w:rsidRDefault="00151F55" w:rsidP="003A64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3A6462">
      <w:pPr>
        <w:spacing w:line="240" w:lineRule="auto"/>
        <w:rPr>
          <w:rFonts w:ascii="Times New Roman" w:hAnsi="Times New Roman"/>
        </w:rPr>
      </w:pPr>
    </w:p>
    <w:p w:rsidR="00151F55" w:rsidRDefault="00151F55" w:rsidP="00C05F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F9A">
        <w:rPr>
          <w:rFonts w:ascii="Times New Roman" w:hAnsi="Times New Roman"/>
          <w:b/>
          <w:sz w:val="28"/>
          <w:szCs w:val="28"/>
        </w:rPr>
        <w:t>Відділення трудового навчання та фізичного виховання</w:t>
      </w:r>
    </w:p>
    <w:p w:rsidR="00151F55" w:rsidRPr="00A809CD" w:rsidRDefault="00151F55" w:rsidP="00A8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09CD">
        <w:rPr>
          <w:rFonts w:ascii="Times New Roman" w:hAnsi="Times New Roman"/>
          <w:b/>
          <w:sz w:val="28"/>
          <w:szCs w:val="28"/>
        </w:rPr>
        <w:t xml:space="preserve">Спеціальність </w:t>
      </w:r>
      <w:r w:rsidRPr="00A809C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014.10 Середня освіта (Трудове навчання та технології),</w:t>
      </w:r>
      <w:r w:rsidRPr="00A809CD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151F55" w:rsidRPr="00A809CD" w:rsidRDefault="00151F55" w:rsidP="00A8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09CD">
        <w:rPr>
          <w:rFonts w:ascii="Times New Roman" w:hAnsi="Times New Roman"/>
          <w:b/>
          <w:sz w:val="28"/>
          <w:szCs w:val="28"/>
        </w:rPr>
        <w:t xml:space="preserve">5.01010301 Технологічна освіта </w:t>
      </w:r>
    </w:p>
    <w:tbl>
      <w:tblPr>
        <w:tblW w:w="95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5628"/>
        <w:gridCol w:w="1671"/>
        <w:gridCol w:w="1620"/>
      </w:tblGrid>
      <w:tr w:rsidR="00151F55" w:rsidRPr="0075097A" w:rsidTr="00DA6B0B">
        <w:trPr>
          <w:trHeight w:val="477"/>
        </w:trPr>
        <w:tc>
          <w:tcPr>
            <w:tcW w:w="602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628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Прізвище, ім’я, по батькові студента</w:t>
            </w:r>
          </w:p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620" w:type="dxa"/>
            <w:vAlign w:val="center"/>
          </w:tcPr>
          <w:p w:rsidR="00151F55" w:rsidRPr="0075097A" w:rsidRDefault="00151F55" w:rsidP="004C3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</w:tc>
      </w:tr>
      <w:tr w:rsidR="00151F55" w:rsidRPr="0075097A" w:rsidTr="00DA6B0B">
        <w:trPr>
          <w:trHeight w:val="347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Белякова Тетяна Юріївна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151F55" w:rsidRPr="0075097A" w:rsidTr="00DA6B0B">
        <w:trPr>
          <w:trHeight w:val="199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Зеленяк Ілля Сергійович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151F55" w:rsidRPr="0075097A" w:rsidTr="00DA6B0B">
        <w:trPr>
          <w:trHeight w:val="243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Сініченко Роза Миколаївна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151F55" w:rsidRPr="0075097A" w:rsidTr="00DA6B0B">
        <w:trPr>
          <w:trHeight w:val="309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Годзенко Данило Юрійович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151F55" w:rsidRPr="0075097A" w:rsidTr="00DA6B0B">
        <w:trPr>
          <w:trHeight w:val="309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Зацепіна Олена Олександрівна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4.94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Довженко Валерія Юріївна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4.93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Пересада Юлія Андріївна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4.93</w:t>
            </w:r>
          </w:p>
        </w:tc>
      </w:tr>
      <w:tr w:rsidR="00151F55" w:rsidRPr="0075097A" w:rsidTr="00DA6B0B">
        <w:trPr>
          <w:trHeight w:val="216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Козачок  Максим  Леонідович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4.93</w:t>
            </w:r>
          </w:p>
        </w:tc>
      </w:tr>
      <w:tr w:rsidR="00151F55" w:rsidRPr="0075097A" w:rsidTr="00DA6B0B">
        <w:trPr>
          <w:trHeight w:val="216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Дзьох Анастасія Миколаївна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4.78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Олексюк Тарас Євгенійович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4.73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Гунбіна Ангеліна Юріївна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4.73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ind w:hanging="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Чайка Аліна Олександрівна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Т-11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</w:rPr>
              <w:t>4.66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Огійко Євгенія Анатоліївна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4.55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Івахненко Галина Юріївна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4.46</w:t>
            </w:r>
          </w:p>
        </w:tc>
      </w:tr>
      <w:tr w:rsidR="00151F55" w:rsidRPr="0075097A" w:rsidTr="00DA6B0B">
        <w:trPr>
          <w:trHeight w:val="7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Подоляко Анна Василівна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4.44</w:t>
            </w:r>
          </w:p>
        </w:tc>
      </w:tr>
      <w:tr w:rsidR="00151F55" w:rsidRPr="0075097A" w:rsidTr="00DA6B0B">
        <w:trPr>
          <w:trHeight w:val="7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Сторчак Любов Дмитрівна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Т-11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</w:rPr>
              <w:t>4,43</w:t>
            </w:r>
          </w:p>
        </w:tc>
      </w:tr>
      <w:tr w:rsidR="00151F55" w:rsidRPr="0075097A" w:rsidTr="00DA6B0B">
        <w:trPr>
          <w:trHeight w:val="229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Сидоренко Віталій Сергійович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Шабі Адріан Крістоф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Тітова Аліна Володимирівна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Величко Карина Дмитрівна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Гавриленко Марія Вікторівна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4C375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Глазкова Інна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15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Богдан Вікторія Геннадіївна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</w:tr>
      <w:tr w:rsidR="00151F55" w:rsidRPr="0075097A" w:rsidTr="00DA6B0B">
        <w:trPr>
          <w:trHeight w:val="15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Войтенко Карина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</w:tr>
      <w:tr w:rsidR="00151F55" w:rsidRPr="0075097A" w:rsidTr="00DA6B0B">
        <w:trPr>
          <w:trHeight w:val="15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Панченко Наталія  Володимирівна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Т-11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</w:rPr>
              <w:t>4.31</w:t>
            </w:r>
          </w:p>
        </w:tc>
      </w:tr>
      <w:tr w:rsidR="00151F55" w:rsidRPr="0075097A" w:rsidTr="00DA6B0B">
        <w:trPr>
          <w:trHeight w:val="15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Решетило Лілія Геннадіївна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Т-11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</w:rPr>
              <w:t>4.31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Тарабан Анна Василівна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</w:tr>
      <w:tr w:rsidR="00151F55" w:rsidRPr="0075097A" w:rsidTr="00DA6B0B">
        <w:trPr>
          <w:trHeight w:val="70"/>
        </w:trPr>
        <w:tc>
          <w:tcPr>
            <w:tcW w:w="602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Хренов Владислав Сергійович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Борисенко Анна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Мирошніченко Юрій Євгенович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Т-41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Панченко Віталіна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Рокитський Владислав Миколайович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Т-31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</w:tr>
      <w:tr w:rsidR="00151F55" w:rsidRPr="0075097A" w:rsidTr="00DA6B0B">
        <w:trPr>
          <w:trHeight w:val="321"/>
        </w:trPr>
        <w:tc>
          <w:tcPr>
            <w:tcW w:w="602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8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Руденко Катерина Віталіївна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Т-11</w:t>
            </w:r>
          </w:p>
        </w:tc>
        <w:tc>
          <w:tcPr>
            <w:tcW w:w="1620" w:type="dxa"/>
          </w:tcPr>
          <w:p w:rsidR="00151F55" w:rsidRPr="0075097A" w:rsidRDefault="00151F55" w:rsidP="009D7EB3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color w:val="000000"/>
                <w:sz w:val="28"/>
                <w:szCs w:val="28"/>
              </w:rPr>
              <w:t>4.12</w:t>
            </w:r>
          </w:p>
        </w:tc>
      </w:tr>
    </w:tbl>
    <w:p w:rsidR="00151F55" w:rsidRPr="00A809CD" w:rsidRDefault="00151F55" w:rsidP="00A809CD">
      <w:pPr>
        <w:jc w:val="center"/>
        <w:rPr>
          <w:rFonts w:ascii="Times New Roman" w:hAnsi="Times New Roman"/>
          <w:sz w:val="28"/>
          <w:szCs w:val="28"/>
        </w:rPr>
      </w:pPr>
    </w:p>
    <w:p w:rsidR="00151F55" w:rsidRPr="00A809CD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Pr="00A809CD" w:rsidRDefault="00151F55" w:rsidP="00A809CD">
      <w:pPr>
        <w:rPr>
          <w:rFonts w:ascii="Times New Roman" w:hAnsi="Times New Roman"/>
          <w:sz w:val="28"/>
          <w:szCs w:val="28"/>
        </w:rPr>
      </w:pPr>
    </w:p>
    <w:p w:rsidR="00151F55" w:rsidRPr="00C05F9A" w:rsidRDefault="00151F55" w:rsidP="00C05F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F9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пеціальні</w:t>
      </w:r>
      <w:r w:rsidRPr="00C05F9A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ь</w:t>
      </w:r>
      <w:r w:rsidRPr="00C05F9A">
        <w:rPr>
          <w:rFonts w:ascii="Times New Roman" w:hAnsi="Times New Roman"/>
          <w:b/>
          <w:sz w:val="28"/>
          <w:szCs w:val="28"/>
        </w:rPr>
        <w:t xml:space="preserve"> 014.11 Середня освіта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F9A">
        <w:rPr>
          <w:rFonts w:ascii="Times New Roman" w:hAnsi="Times New Roman"/>
          <w:b/>
          <w:sz w:val="28"/>
          <w:szCs w:val="28"/>
        </w:rPr>
        <w:t xml:space="preserve">(Фізична культура), </w:t>
      </w:r>
    </w:p>
    <w:p w:rsidR="00151F55" w:rsidRPr="00C05F9A" w:rsidRDefault="00151F55" w:rsidP="00C05F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F9A">
        <w:rPr>
          <w:rFonts w:ascii="Times New Roman" w:hAnsi="Times New Roman"/>
          <w:b/>
          <w:sz w:val="28"/>
          <w:szCs w:val="28"/>
        </w:rPr>
        <w:t>5.01020101 Фізичне виховання</w:t>
      </w:r>
    </w:p>
    <w:tbl>
      <w:tblPr>
        <w:tblW w:w="95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607"/>
        <w:gridCol w:w="1671"/>
        <w:gridCol w:w="1620"/>
      </w:tblGrid>
      <w:tr w:rsidR="00151F55" w:rsidRPr="0075097A" w:rsidTr="00DA6B0B">
        <w:trPr>
          <w:trHeight w:val="845"/>
        </w:trPr>
        <w:tc>
          <w:tcPr>
            <w:tcW w:w="623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607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Прізвище, ім’я, по батькові студента</w:t>
            </w:r>
          </w:p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51F55" w:rsidRPr="0075097A" w:rsidRDefault="00151F55" w:rsidP="008220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620" w:type="dxa"/>
            <w:vAlign w:val="center"/>
          </w:tcPr>
          <w:p w:rsidR="00151F55" w:rsidRPr="0075097A" w:rsidRDefault="00151F55" w:rsidP="006832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</w:tc>
      </w:tr>
      <w:tr w:rsidR="00151F55" w:rsidRPr="0075097A" w:rsidTr="00DA6B0B">
        <w:trPr>
          <w:trHeight w:val="388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5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Карпенко  Владислав Ігорович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51F55" w:rsidRPr="0075097A" w:rsidTr="00DA6B0B">
        <w:trPr>
          <w:trHeight w:val="200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  <w:vAlign w:val="center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Литовченко Анна Ігорівна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center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151F55" w:rsidRPr="0075097A" w:rsidTr="00DA6B0B">
        <w:trPr>
          <w:trHeight w:val="244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  Полупан Валерія Миколаївна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4.92</w:t>
            </w:r>
          </w:p>
        </w:tc>
      </w:tr>
      <w:tr w:rsidR="00151F55" w:rsidRPr="0075097A" w:rsidTr="00DA6B0B">
        <w:trPr>
          <w:trHeight w:val="311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Стеблова  Юліана Володимирівна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4.92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Андрущенко Аліна Олексіївна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Просяник Руслан Євгенійович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</w:tr>
      <w:tr w:rsidR="00151F55" w:rsidRPr="0075097A" w:rsidTr="00DA6B0B">
        <w:trPr>
          <w:trHeight w:val="217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Лиман Олег Миколайович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4.84</w:t>
            </w:r>
          </w:p>
        </w:tc>
      </w:tr>
      <w:tr w:rsidR="00151F55" w:rsidRPr="0075097A" w:rsidTr="00DA6B0B">
        <w:trPr>
          <w:trHeight w:val="217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Лукашова Олена Вікторівна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4.81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Гаврилова Наталія Володимирівна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Орищенко Тетяна Миколаївна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4.72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Лук'янченко  Марина Юріївна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4.66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Гонтар Олег Анатолійович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4.61</w:t>
            </w:r>
          </w:p>
        </w:tc>
      </w:tr>
      <w:tr w:rsidR="00151F55" w:rsidRPr="0075097A" w:rsidTr="00DA6B0B">
        <w:trPr>
          <w:trHeight w:val="230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Мироненко Павло Миколайович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4.53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Мирончук Владислав Андрійович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4.53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Голінка Олександр Васильович 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Шатохіна Олександра Олександрівна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Даврушев Ельдар Сейфуллович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4.45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Орлова Ліана Вікторівна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tabs>
                <w:tab w:val="left" w:pos="260"/>
                <w:tab w:val="center" w:pos="554"/>
              </w:tabs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4.45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Твіленева Таміла Віталіївна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6832A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4.42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Пикалюк Анна Анатоліївна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4.38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 xml:space="preserve">Ситкіна Катерина Володимирівна 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4.38</w:t>
            </w:r>
          </w:p>
        </w:tc>
      </w:tr>
      <w:tr w:rsidR="00151F55" w:rsidRPr="0075097A" w:rsidTr="00DA6B0B">
        <w:trPr>
          <w:trHeight w:val="406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Деркач Максим Володимирович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Кольвах Євгенія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68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-33" w:firstLine="3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Перерва Олександр Олександрович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AC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Кальченко Ярослава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Ф-11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Веклич Дмитро Романович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4.28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327" w:hanging="393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Білоусова  Катерина Михайлівна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Ф-41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Гета Юлія Сергіївна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Завада Артур Валерійович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Ф-11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2727458"/>
            <w:r w:rsidRPr="0075097A">
              <w:rPr>
                <w:rFonts w:ascii="Times New Roman" w:hAnsi="Times New Roman"/>
                <w:sz w:val="28"/>
                <w:szCs w:val="28"/>
              </w:rPr>
              <w:t>Пащенко Максим Олексійович</w:t>
            </w:r>
            <w:bookmarkEnd w:id="1"/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Ф-11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Перколаба Віталій Олександрович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Ф-11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Рожко Євген Дмитрович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Ф-11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Остапенко   Руслан Русланович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Ф-31</w:t>
            </w:r>
          </w:p>
        </w:tc>
        <w:tc>
          <w:tcPr>
            <w:tcW w:w="1620" w:type="dxa"/>
            <w:vAlign w:val="bottom"/>
          </w:tcPr>
          <w:p w:rsidR="00151F55" w:rsidRPr="0075097A" w:rsidRDefault="00151F55" w:rsidP="00AC6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</w:tr>
      <w:tr w:rsidR="00151F55" w:rsidRPr="0075097A" w:rsidTr="00DA6B0B">
        <w:trPr>
          <w:trHeight w:val="323"/>
        </w:trPr>
        <w:tc>
          <w:tcPr>
            <w:tcW w:w="623" w:type="dxa"/>
          </w:tcPr>
          <w:p w:rsidR="00151F55" w:rsidRPr="0075097A" w:rsidRDefault="00151F55" w:rsidP="00626A1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07" w:type="dxa"/>
          </w:tcPr>
          <w:p w:rsidR="00151F55" w:rsidRPr="0075097A" w:rsidRDefault="00151F55" w:rsidP="00626A1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Симеруненко Євген Сергійович</w:t>
            </w:r>
          </w:p>
        </w:tc>
        <w:tc>
          <w:tcPr>
            <w:tcW w:w="1671" w:type="dxa"/>
          </w:tcPr>
          <w:p w:rsidR="00151F55" w:rsidRPr="0075097A" w:rsidRDefault="00151F55" w:rsidP="0082206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Ф-21</w:t>
            </w:r>
          </w:p>
        </w:tc>
        <w:tc>
          <w:tcPr>
            <w:tcW w:w="1620" w:type="dxa"/>
          </w:tcPr>
          <w:p w:rsidR="00151F55" w:rsidRPr="0075097A" w:rsidRDefault="00151F55" w:rsidP="00AC6DB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097A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</w:tr>
    </w:tbl>
    <w:p w:rsidR="00151F55" w:rsidRPr="00A809CD" w:rsidRDefault="00151F55" w:rsidP="00A809CD">
      <w:pPr>
        <w:rPr>
          <w:rFonts w:ascii="Times New Roman" w:hAnsi="Times New Roman"/>
          <w:sz w:val="28"/>
          <w:szCs w:val="28"/>
        </w:rPr>
      </w:pPr>
      <w:r w:rsidRPr="00A809CD">
        <w:rPr>
          <w:rFonts w:ascii="Times New Roman" w:hAnsi="Times New Roman"/>
          <w:sz w:val="28"/>
          <w:szCs w:val="28"/>
        </w:rPr>
        <w:t xml:space="preserve">             </w:t>
      </w:r>
    </w:p>
    <w:p w:rsidR="00151F55" w:rsidRPr="00C05F9A" w:rsidRDefault="00151F55" w:rsidP="008220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1F55" w:rsidRPr="003A6462" w:rsidRDefault="00151F55" w:rsidP="003A6462">
      <w:pPr>
        <w:spacing w:line="240" w:lineRule="auto"/>
        <w:rPr>
          <w:rFonts w:ascii="Times New Roman" w:hAnsi="Times New Roman"/>
        </w:rPr>
      </w:pPr>
    </w:p>
    <w:sectPr w:rsidR="00151F55" w:rsidRPr="003A6462" w:rsidSect="00A05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44"/>
    <w:rsid w:val="00151F55"/>
    <w:rsid w:val="003A6462"/>
    <w:rsid w:val="00401344"/>
    <w:rsid w:val="004C375A"/>
    <w:rsid w:val="00511338"/>
    <w:rsid w:val="005A290A"/>
    <w:rsid w:val="005C3685"/>
    <w:rsid w:val="005D65B6"/>
    <w:rsid w:val="005F57C8"/>
    <w:rsid w:val="00626A12"/>
    <w:rsid w:val="0064220B"/>
    <w:rsid w:val="006832A2"/>
    <w:rsid w:val="007252E9"/>
    <w:rsid w:val="007279BB"/>
    <w:rsid w:val="007327B0"/>
    <w:rsid w:val="0075097A"/>
    <w:rsid w:val="007E3421"/>
    <w:rsid w:val="0082206B"/>
    <w:rsid w:val="00882719"/>
    <w:rsid w:val="009D7EB3"/>
    <w:rsid w:val="00A05B93"/>
    <w:rsid w:val="00A809CD"/>
    <w:rsid w:val="00A978BE"/>
    <w:rsid w:val="00AB68FE"/>
    <w:rsid w:val="00AC6DBD"/>
    <w:rsid w:val="00B7794E"/>
    <w:rsid w:val="00C05F9A"/>
    <w:rsid w:val="00D152B0"/>
    <w:rsid w:val="00D340C6"/>
    <w:rsid w:val="00D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6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A64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7</Pages>
  <Words>934</Words>
  <Characters>5324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cp:lastPrinted>2018-01-17T14:14:00Z</cp:lastPrinted>
  <dcterms:created xsi:type="dcterms:W3CDTF">2018-01-17T13:39:00Z</dcterms:created>
  <dcterms:modified xsi:type="dcterms:W3CDTF">2018-01-18T08:42:00Z</dcterms:modified>
</cp:coreProperties>
</file>